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0D" w:rsidRDefault="00FF1930" w:rsidP="0027730D">
      <w:pPr>
        <w:jc w:val="center"/>
        <w:rPr>
          <w:lang w:val="lv-LV"/>
        </w:rPr>
      </w:pPr>
      <w:bookmarkStart w:id="0" w:name="_GoBack"/>
      <w:bookmarkEnd w:id="0"/>
      <w:r>
        <w:rPr>
          <w:noProof/>
          <w:lang w:val="lv-LV" w:eastAsia="lv-LV"/>
        </w:rPr>
        <w:drawing>
          <wp:inline distT="0" distB="0" distL="0" distR="0">
            <wp:extent cx="542925" cy="723900"/>
            <wp:effectExtent l="0" t="0" r="9525" b="0"/>
            <wp:docPr id="1" name="Attēls 1" descr="https://pasts.riga.lv/exchange/Sandra.Zalaiskalns/Iesūtne/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ts.riga.lv/exchange/Sandra.Zalaiskalns/Iesūtne/RDLIS/Rigas_gerb_maz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27730D" w:rsidRDefault="0027730D" w:rsidP="0027730D">
      <w:pPr>
        <w:jc w:val="center"/>
        <w:rPr>
          <w:sz w:val="22"/>
          <w:szCs w:val="22"/>
          <w:lang w:val="lv-LV"/>
        </w:rPr>
      </w:pPr>
    </w:p>
    <w:p w:rsidR="00940029" w:rsidRDefault="00426EEC" w:rsidP="00680D18">
      <w:pPr>
        <w:pStyle w:val="Caption"/>
        <w:rPr>
          <w:sz w:val="36"/>
          <w:szCs w:val="36"/>
        </w:rPr>
      </w:pPr>
      <w:r>
        <w:rPr>
          <w:sz w:val="36"/>
          <w:szCs w:val="36"/>
        </w:rPr>
        <w:t xml:space="preserve">RĪGAS </w:t>
      </w:r>
      <w:bookmarkStart w:id="1" w:name="_Hlk89936238"/>
      <w:r>
        <w:rPr>
          <w:sz w:val="36"/>
          <w:szCs w:val="36"/>
        </w:rPr>
        <w:t xml:space="preserve">ĒBELMUIŽAS </w:t>
      </w:r>
      <w:bookmarkEnd w:id="1"/>
      <w:r>
        <w:rPr>
          <w:sz w:val="36"/>
          <w:szCs w:val="36"/>
        </w:rPr>
        <w:t>PAMAT</w:t>
      </w:r>
      <w:r w:rsidR="00940029">
        <w:rPr>
          <w:sz w:val="36"/>
          <w:szCs w:val="36"/>
        </w:rPr>
        <w:t>SKOLA</w:t>
      </w:r>
      <w:r w:rsidR="00A23FEB">
        <w:rPr>
          <w:sz w:val="36"/>
          <w:szCs w:val="36"/>
        </w:rPr>
        <w:t xml:space="preserve"> </w:t>
      </w:r>
    </w:p>
    <w:p w:rsidR="0027730D" w:rsidRPr="00073F5F" w:rsidRDefault="006967B0" w:rsidP="00A5290C">
      <w:pPr>
        <w:tabs>
          <w:tab w:val="left" w:pos="3960"/>
        </w:tabs>
        <w:jc w:val="center"/>
        <w:rPr>
          <w:sz w:val="26"/>
          <w:szCs w:val="26"/>
          <w:lang w:val="lv-LV"/>
        </w:rPr>
      </w:pPr>
      <w:r w:rsidRPr="00073F5F">
        <w:rPr>
          <w:sz w:val="26"/>
          <w:szCs w:val="26"/>
          <w:lang w:val="lv-LV"/>
        </w:rPr>
        <w:t>Graudu ielā 21</w:t>
      </w:r>
      <w:r w:rsidR="00940029" w:rsidRPr="00073F5F">
        <w:rPr>
          <w:sz w:val="26"/>
          <w:szCs w:val="26"/>
          <w:lang w:val="lv-LV"/>
        </w:rPr>
        <w:t>, Rīgā, LV-10</w:t>
      </w:r>
      <w:r w:rsidRPr="00073F5F">
        <w:rPr>
          <w:sz w:val="26"/>
          <w:szCs w:val="26"/>
          <w:lang w:val="lv-LV"/>
        </w:rPr>
        <w:t>58</w:t>
      </w:r>
      <w:r w:rsidR="00940029" w:rsidRPr="00073F5F">
        <w:rPr>
          <w:sz w:val="26"/>
          <w:szCs w:val="26"/>
          <w:lang w:val="lv-LV"/>
        </w:rPr>
        <w:t xml:space="preserve">, </w:t>
      </w:r>
      <w:r w:rsidR="009A7274" w:rsidRPr="00073F5F">
        <w:rPr>
          <w:sz w:val="26"/>
          <w:szCs w:val="26"/>
          <w:lang w:val="lv-LV"/>
        </w:rPr>
        <w:t>t</w:t>
      </w:r>
      <w:r w:rsidR="00940029" w:rsidRPr="00073F5F">
        <w:rPr>
          <w:sz w:val="26"/>
          <w:szCs w:val="26"/>
          <w:lang w:val="lv-LV"/>
        </w:rPr>
        <w:t>ālrunis</w:t>
      </w:r>
      <w:r w:rsidR="009A7274" w:rsidRPr="00073F5F">
        <w:rPr>
          <w:sz w:val="26"/>
          <w:szCs w:val="26"/>
          <w:lang w:val="lv-LV"/>
        </w:rPr>
        <w:t>:</w:t>
      </w:r>
      <w:r w:rsidR="00940029" w:rsidRPr="00073F5F">
        <w:rPr>
          <w:sz w:val="26"/>
          <w:szCs w:val="26"/>
          <w:lang w:val="lv-LV"/>
        </w:rPr>
        <w:t xml:space="preserve"> </w:t>
      </w:r>
      <w:r w:rsidRPr="00073F5F">
        <w:rPr>
          <w:sz w:val="26"/>
          <w:szCs w:val="26"/>
          <w:lang w:val="lv-LV"/>
        </w:rPr>
        <w:t>67181907</w:t>
      </w:r>
      <w:r w:rsidR="00241E43" w:rsidRPr="00073F5F">
        <w:rPr>
          <w:sz w:val="26"/>
          <w:szCs w:val="26"/>
          <w:lang w:val="lv-LV"/>
        </w:rPr>
        <w:t>,</w:t>
      </w:r>
      <w:r w:rsidR="00940029" w:rsidRPr="00073F5F">
        <w:rPr>
          <w:sz w:val="26"/>
          <w:szCs w:val="26"/>
          <w:lang w:val="lv-LV"/>
        </w:rPr>
        <w:t xml:space="preserve"> e-pasts</w:t>
      </w:r>
      <w:r w:rsidR="009A7274" w:rsidRPr="00073F5F">
        <w:rPr>
          <w:sz w:val="26"/>
          <w:szCs w:val="26"/>
          <w:lang w:val="lv-LV"/>
        </w:rPr>
        <w:t>:</w:t>
      </w:r>
      <w:r w:rsidR="00940029" w:rsidRPr="00073F5F">
        <w:rPr>
          <w:sz w:val="26"/>
          <w:szCs w:val="26"/>
          <w:lang w:val="lv-LV"/>
        </w:rPr>
        <w:t xml:space="preserve"> </w:t>
      </w:r>
      <w:r w:rsidR="00A66639" w:rsidRPr="00073F5F">
        <w:rPr>
          <w:sz w:val="26"/>
          <w:szCs w:val="26"/>
          <w:lang w:val="lv-LV"/>
        </w:rPr>
        <w:t>repsk</w:t>
      </w:r>
      <w:r w:rsidR="00940029" w:rsidRPr="00073F5F">
        <w:rPr>
          <w:sz w:val="26"/>
          <w:szCs w:val="26"/>
          <w:lang w:val="lv-LV"/>
        </w:rPr>
        <w:t>@riga.lv</w:t>
      </w:r>
    </w:p>
    <w:p w:rsidR="00A11740" w:rsidRDefault="00A11740" w:rsidP="00C539EB">
      <w:pPr>
        <w:spacing w:after="120"/>
        <w:jc w:val="center"/>
        <w:rPr>
          <w:sz w:val="36"/>
          <w:szCs w:val="36"/>
        </w:rPr>
      </w:pPr>
    </w:p>
    <w:p w:rsidR="00073F5F" w:rsidRDefault="00073F5F" w:rsidP="00C539EB">
      <w:pPr>
        <w:spacing w:after="120"/>
        <w:jc w:val="center"/>
        <w:rPr>
          <w:sz w:val="26"/>
          <w:szCs w:val="26"/>
          <w:lang w:val="lv-LV"/>
        </w:rPr>
      </w:pPr>
      <w:r>
        <w:rPr>
          <w:sz w:val="36"/>
          <w:szCs w:val="36"/>
        </w:rPr>
        <w:t>IEKŠĒJIE NOTEIKUMI</w:t>
      </w:r>
    </w:p>
    <w:p w:rsidR="006A2132" w:rsidRDefault="00947AB8" w:rsidP="00C539EB">
      <w:pPr>
        <w:spacing w:after="120"/>
        <w:jc w:val="center"/>
        <w:rPr>
          <w:sz w:val="26"/>
          <w:szCs w:val="26"/>
          <w:lang w:val="lv-LV"/>
        </w:rPr>
      </w:pPr>
      <w:r w:rsidRPr="00D6166F">
        <w:rPr>
          <w:sz w:val="26"/>
          <w:szCs w:val="26"/>
          <w:lang w:val="lv-LV"/>
        </w:rPr>
        <w:t>Rīgā</w:t>
      </w:r>
    </w:p>
    <w:p w:rsidR="00073F5F" w:rsidRPr="00C539EB" w:rsidRDefault="00073F5F" w:rsidP="00073F5F">
      <w:pPr>
        <w:spacing w:after="120"/>
        <w:rPr>
          <w:sz w:val="26"/>
          <w:szCs w:val="26"/>
          <w:lang w:val="lv-LV"/>
        </w:rPr>
      </w:pPr>
      <w:r>
        <w:rPr>
          <w:sz w:val="26"/>
          <w:szCs w:val="26"/>
          <w:lang w:val="lv-LV"/>
        </w:rPr>
        <w:t xml:space="preserve">2021. gada </w:t>
      </w:r>
      <w:r w:rsidR="00F221A2">
        <w:rPr>
          <w:sz w:val="26"/>
          <w:szCs w:val="26"/>
          <w:lang w:val="lv-LV"/>
        </w:rPr>
        <w:t>9</w:t>
      </w:r>
      <w:r>
        <w:rPr>
          <w:sz w:val="26"/>
          <w:szCs w:val="26"/>
          <w:lang w:val="lv-LV"/>
        </w:rPr>
        <w:t xml:space="preserve">. </w:t>
      </w:r>
      <w:r w:rsidR="00F221A2">
        <w:rPr>
          <w:sz w:val="26"/>
          <w:szCs w:val="26"/>
          <w:lang w:val="lv-LV"/>
        </w:rPr>
        <w:t>decembr</w:t>
      </w:r>
      <w:r>
        <w:rPr>
          <w:sz w:val="26"/>
          <w:szCs w:val="26"/>
          <w:lang w:val="lv-LV"/>
        </w:rPr>
        <w:t xml:space="preserve">ī                                                                           </w:t>
      </w:r>
      <w:r w:rsidRPr="00A11740">
        <w:rPr>
          <w:sz w:val="26"/>
          <w:szCs w:val="26"/>
          <w:lang w:val="lv-LV"/>
        </w:rPr>
        <w:t>Nr.VSNB-</w:t>
      </w:r>
      <w:r w:rsidR="00D20174" w:rsidRPr="00A11740">
        <w:rPr>
          <w:sz w:val="26"/>
          <w:szCs w:val="26"/>
          <w:lang w:val="lv-LV"/>
        </w:rPr>
        <w:t>21</w:t>
      </w:r>
      <w:r w:rsidR="00A11740" w:rsidRPr="00A11740">
        <w:rPr>
          <w:sz w:val="26"/>
          <w:szCs w:val="26"/>
          <w:lang w:val="lv-LV"/>
        </w:rPr>
        <w:t>-5</w:t>
      </w:r>
      <w:r w:rsidRPr="00A11740">
        <w:rPr>
          <w:sz w:val="26"/>
          <w:szCs w:val="26"/>
          <w:lang w:val="lv-LV"/>
        </w:rPr>
        <w:t>-nts</w:t>
      </w:r>
    </w:p>
    <w:p w:rsidR="006A2132" w:rsidRDefault="006A2132" w:rsidP="00472FC3">
      <w:pPr>
        <w:ind w:left="1440" w:firstLine="720"/>
        <w:rPr>
          <w:b/>
          <w:sz w:val="26"/>
          <w:szCs w:val="26"/>
          <w:lang w:val="lv-LV"/>
        </w:rPr>
      </w:pPr>
    </w:p>
    <w:p w:rsidR="002E7E23" w:rsidRDefault="00073F5F" w:rsidP="00073F5F">
      <w:pPr>
        <w:ind w:firstLine="720"/>
        <w:jc w:val="both"/>
        <w:rPr>
          <w:b/>
          <w:sz w:val="26"/>
          <w:szCs w:val="26"/>
          <w:lang w:val="lv-LV"/>
        </w:rPr>
      </w:pPr>
      <w:r>
        <w:rPr>
          <w:b/>
          <w:sz w:val="26"/>
          <w:szCs w:val="26"/>
          <w:lang w:val="lv-LV"/>
        </w:rPr>
        <w:t>Grozījumi Rīgas Ēbelmuižas pamatskolas 2020. gada 28. augusta iekšējos noteikumos Nr</w:t>
      </w:r>
      <w:bookmarkStart w:id="2" w:name="_Hlk89936766"/>
      <w:r>
        <w:rPr>
          <w:b/>
          <w:sz w:val="26"/>
          <w:szCs w:val="26"/>
          <w:lang w:val="lv-LV"/>
        </w:rPr>
        <w:t xml:space="preserve">. </w:t>
      </w:r>
      <w:r w:rsidRPr="00D20174">
        <w:rPr>
          <w:b/>
          <w:sz w:val="26"/>
          <w:szCs w:val="26"/>
          <w:lang w:val="lv-LV"/>
        </w:rPr>
        <w:t>VSNB-20</w:t>
      </w:r>
      <w:r w:rsidR="00D20174" w:rsidRPr="00D20174">
        <w:rPr>
          <w:b/>
          <w:sz w:val="26"/>
          <w:szCs w:val="26"/>
          <w:lang w:val="lv-LV"/>
        </w:rPr>
        <w:t>-4</w:t>
      </w:r>
      <w:r w:rsidRPr="00D20174">
        <w:rPr>
          <w:b/>
          <w:sz w:val="26"/>
          <w:szCs w:val="26"/>
          <w:lang w:val="lv-LV"/>
        </w:rPr>
        <w:t>-nts</w:t>
      </w:r>
      <w:r w:rsidRPr="00073F5F">
        <w:rPr>
          <w:b/>
          <w:sz w:val="26"/>
          <w:szCs w:val="26"/>
          <w:lang w:val="lv-LV"/>
        </w:rPr>
        <w:t xml:space="preserve"> “</w:t>
      </w:r>
      <w:r>
        <w:rPr>
          <w:b/>
          <w:sz w:val="26"/>
          <w:szCs w:val="26"/>
          <w:lang w:val="lv-LV"/>
        </w:rPr>
        <w:t>Skolēnu sasniegumu vērtēšanas kārtība</w:t>
      </w:r>
      <w:r w:rsidRPr="00073F5F">
        <w:rPr>
          <w:b/>
          <w:sz w:val="26"/>
          <w:szCs w:val="26"/>
          <w:lang w:val="lv-LV"/>
        </w:rPr>
        <w:t>”</w:t>
      </w:r>
    </w:p>
    <w:bookmarkEnd w:id="2"/>
    <w:p w:rsidR="00073F5F" w:rsidRDefault="00073F5F" w:rsidP="00073F5F">
      <w:pPr>
        <w:jc w:val="both"/>
        <w:rPr>
          <w:b/>
          <w:sz w:val="26"/>
          <w:szCs w:val="26"/>
          <w:lang w:val="lv-LV"/>
        </w:rPr>
      </w:pP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073F5F" w:rsidRPr="00D00F6B" w:rsidTr="00CC2F3D">
        <w:trPr>
          <w:trHeight w:val="2789"/>
        </w:trPr>
        <w:tc>
          <w:tcPr>
            <w:tcW w:w="6836" w:type="dxa"/>
          </w:tcPr>
          <w:p w:rsidR="00073F5F" w:rsidRPr="00073F5F" w:rsidRDefault="00073F5F" w:rsidP="00467A4E">
            <w:pPr>
              <w:jc w:val="both"/>
              <w:rPr>
                <w:sz w:val="26"/>
                <w:szCs w:val="26"/>
                <w:lang w:val="lv-LV"/>
              </w:rPr>
            </w:pPr>
            <w:r w:rsidRPr="00073F5F">
              <w:rPr>
                <w:sz w:val="26"/>
                <w:szCs w:val="26"/>
                <w:lang w:val="lv-LV"/>
              </w:rPr>
              <w:t xml:space="preserve">Izdoti saskaņā ar Vispārējās izglītības likuma 10.panta trešās daļas 2.punktu, </w:t>
            </w:r>
            <w:r w:rsidRPr="00073F5F">
              <w:rPr>
                <w:color w:val="FF0000"/>
                <w:sz w:val="26"/>
                <w:szCs w:val="26"/>
                <w:lang w:val="lv-LV"/>
              </w:rPr>
              <w:t xml:space="preserve"> </w:t>
            </w:r>
            <w:r w:rsidRPr="00073F5F">
              <w:rPr>
                <w:sz w:val="26"/>
                <w:szCs w:val="26"/>
                <w:lang w:val="lv-LV"/>
              </w:rPr>
              <w:t>Ministru kabineta 2018. gada 27. novembra noteikumiem Nr. 747 “Noteikumi par valsts pamatizglītības standartu un pamatizglītības programmu paraugiem”</w:t>
            </w:r>
            <w:r w:rsidR="00D20174">
              <w:rPr>
                <w:sz w:val="26"/>
                <w:szCs w:val="26"/>
                <w:lang w:val="lv-LV"/>
              </w:rPr>
              <w:t xml:space="preserve">15. punktu, </w:t>
            </w:r>
            <w:r w:rsidRPr="00073F5F">
              <w:rPr>
                <w:sz w:val="26"/>
                <w:szCs w:val="26"/>
                <w:lang w:val="lv-LV"/>
              </w:rPr>
              <w:t xml:space="preserve"> V daļu un 9. un 10. pielikumu, Ministru kabineta 2015. gada 13. oktobra noteikumu Nr.591 “Kārtība, kādā izglītojamie tiek uzņemti vispārējās izglītības programmās, speciālajās izglītības iestādēs un speciālajās pirmsskolas izglītības grupās un atskaitīti no tām, kā arī pārcelti uz nākamo klasi” IV nod.</w:t>
            </w:r>
          </w:p>
          <w:p w:rsidR="00073F5F" w:rsidRPr="00073F5F" w:rsidRDefault="00073F5F" w:rsidP="00467A4E">
            <w:pPr>
              <w:jc w:val="both"/>
              <w:rPr>
                <w:sz w:val="26"/>
                <w:szCs w:val="26"/>
                <w:lang w:val="lv-LV"/>
              </w:rPr>
            </w:pPr>
            <w:r w:rsidRPr="00073F5F">
              <w:rPr>
                <w:sz w:val="26"/>
                <w:szCs w:val="26"/>
                <w:lang w:val="lv-LV"/>
              </w:rPr>
              <w:t>Ministru kabineta 2006. gada 20. jūnija noteikumu Nr.492 “Mācību sasniegumu vērtēšanas kārtība speciālās izglītības programmās”</w:t>
            </w:r>
            <w:r>
              <w:rPr>
                <w:sz w:val="26"/>
                <w:szCs w:val="26"/>
                <w:lang w:val="lv-LV"/>
              </w:rPr>
              <w:t>.</w:t>
            </w:r>
          </w:p>
          <w:p w:rsidR="00073F5F" w:rsidRPr="00073F5F" w:rsidRDefault="00073F5F" w:rsidP="00467A4E">
            <w:pPr>
              <w:jc w:val="both"/>
              <w:rPr>
                <w:sz w:val="26"/>
                <w:szCs w:val="26"/>
                <w:lang w:val="lv-LV"/>
              </w:rPr>
            </w:pPr>
          </w:p>
        </w:tc>
      </w:tr>
    </w:tbl>
    <w:p w:rsidR="00F67B0D" w:rsidRPr="00F67B0D" w:rsidRDefault="00CC2F3D" w:rsidP="00F221A2">
      <w:pPr>
        <w:ind w:firstLine="720"/>
        <w:jc w:val="both"/>
        <w:rPr>
          <w:sz w:val="26"/>
          <w:szCs w:val="26"/>
          <w:lang w:val="lv-LV"/>
        </w:rPr>
      </w:pPr>
      <w:r w:rsidRPr="00F67B0D">
        <w:rPr>
          <w:sz w:val="26"/>
          <w:szCs w:val="26"/>
          <w:lang w:val="lv-LV"/>
        </w:rPr>
        <w:t xml:space="preserve">Saskaņā ar Ministru kabineta </w:t>
      </w:r>
      <w:r w:rsidR="00D20174" w:rsidRPr="00073F5F">
        <w:rPr>
          <w:sz w:val="26"/>
          <w:szCs w:val="26"/>
          <w:lang w:val="lv-LV"/>
        </w:rPr>
        <w:t xml:space="preserve">2018. gada 27. novembra </w:t>
      </w:r>
      <w:r w:rsidRPr="00F67B0D">
        <w:rPr>
          <w:sz w:val="26"/>
          <w:szCs w:val="26"/>
          <w:lang w:val="lv-LV"/>
        </w:rPr>
        <w:t>noteikum</w:t>
      </w:r>
      <w:r w:rsidR="00D20174">
        <w:rPr>
          <w:sz w:val="26"/>
          <w:szCs w:val="26"/>
          <w:lang w:val="lv-LV"/>
        </w:rPr>
        <w:t>u Nr.</w:t>
      </w:r>
      <w:r w:rsidRPr="00F67B0D">
        <w:rPr>
          <w:sz w:val="26"/>
          <w:szCs w:val="26"/>
          <w:lang w:val="lv-LV"/>
        </w:rPr>
        <w:t xml:space="preserve"> 747</w:t>
      </w:r>
      <w:r w:rsidR="00F221A2">
        <w:rPr>
          <w:sz w:val="26"/>
          <w:szCs w:val="26"/>
          <w:lang w:val="lv-LV"/>
        </w:rPr>
        <w:t xml:space="preserve"> </w:t>
      </w:r>
      <w:r w:rsidR="00D20174" w:rsidRPr="00073F5F">
        <w:rPr>
          <w:sz w:val="26"/>
          <w:szCs w:val="26"/>
          <w:lang w:val="lv-LV"/>
        </w:rPr>
        <w:t>“Noteikumi par valsts pamatizglītības standartu un pamatizglītības programmu paraugiem”</w:t>
      </w:r>
      <w:r w:rsidR="00D20174">
        <w:rPr>
          <w:sz w:val="26"/>
          <w:szCs w:val="26"/>
          <w:lang w:val="lv-LV"/>
        </w:rPr>
        <w:t xml:space="preserve"> </w:t>
      </w:r>
      <w:r w:rsidRPr="00F67B0D">
        <w:rPr>
          <w:sz w:val="26"/>
          <w:szCs w:val="26"/>
          <w:lang w:val="lv-LV"/>
        </w:rPr>
        <w:t>15.punktu</w:t>
      </w:r>
      <w:r w:rsidR="00D20174">
        <w:rPr>
          <w:sz w:val="26"/>
          <w:szCs w:val="26"/>
          <w:lang w:val="lv-LV"/>
        </w:rPr>
        <w:t xml:space="preserve"> veikt grozījumus</w:t>
      </w:r>
      <w:r w:rsidRPr="00073F5F">
        <w:rPr>
          <w:sz w:val="26"/>
          <w:szCs w:val="26"/>
          <w:lang w:val="lv-LV"/>
        </w:rPr>
        <w:t xml:space="preserve"> </w:t>
      </w:r>
      <w:r w:rsidR="00073F5F">
        <w:rPr>
          <w:sz w:val="26"/>
          <w:szCs w:val="26"/>
          <w:lang w:val="lv-LV"/>
        </w:rPr>
        <w:t xml:space="preserve">Rīgas Ēbelmuižas pamatskolas 2020. gada 28. augusta iekšējos noteikumos Nr. </w:t>
      </w:r>
      <w:r w:rsidR="00073F5F" w:rsidRPr="00073F5F">
        <w:rPr>
          <w:sz w:val="26"/>
          <w:szCs w:val="26"/>
          <w:lang w:val="lv-LV"/>
        </w:rPr>
        <w:t xml:space="preserve"> </w:t>
      </w:r>
      <w:r w:rsidR="00073F5F" w:rsidRPr="00D20174">
        <w:rPr>
          <w:sz w:val="26"/>
          <w:szCs w:val="26"/>
          <w:lang w:val="lv-LV"/>
        </w:rPr>
        <w:t>VSNB-20</w:t>
      </w:r>
      <w:r w:rsidR="00D20174" w:rsidRPr="00D20174">
        <w:rPr>
          <w:sz w:val="26"/>
          <w:szCs w:val="26"/>
          <w:lang w:val="lv-LV"/>
        </w:rPr>
        <w:t>-4</w:t>
      </w:r>
      <w:r w:rsidR="00073F5F" w:rsidRPr="00D20174">
        <w:rPr>
          <w:sz w:val="26"/>
          <w:szCs w:val="26"/>
          <w:lang w:val="lv-LV"/>
        </w:rPr>
        <w:t>-nts “</w:t>
      </w:r>
      <w:r w:rsidR="00073F5F" w:rsidRPr="00073F5F">
        <w:rPr>
          <w:sz w:val="26"/>
          <w:szCs w:val="26"/>
          <w:lang w:val="lv-LV"/>
        </w:rPr>
        <w:t>Skolēnu sasniegumu vērtēšanas kārtība”</w:t>
      </w:r>
      <w:r w:rsidR="00073F5F">
        <w:rPr>
          <w:sz w:val="26"/>
          <w:szCs w:val="26"/>
          <w:lang w:val="lv-LV"/>
        </w:rPr>
        <w:t xml:space="preserve"> </w:t>
      </w:r>
      <w:r w:rsidR="00D20174">
        <w:rPr>
          <w:sz w:val="26"/>
          <w:szCs w:val="26"/>
          <w:lang w:val="lv-LV"/>
        </w:rPr>
        <w:t>9.3 punktā</w:t>
      </w:r>
      <w:r w:rsidR="000D18DA">
        <w:rPr>
          <w:sz w:val="26"/>
          <w:szCs w:val="26"/>
          <w:lang w:val="lv-LV"/>
        </w:rPr>
        <w:t>:</w:t>
      </w:r>
    </w:p>
    <w:p w:rsidR="000D18DA" w:rsidRDefault="000D18DA" w:rsidP="000D18DA">
      <w:pPr>
        <w:pStyle w:val="ListParagraph"/>
        <w:numPr>
          <w:ilvl w:val="0"/>
          <w:numId w:val="6"/>
        </w:numPr>
        <w:jc w:val="both"/>
        <w:rPr>
          <w:sz w:val="26"/>
          <w:szCs w:val="26"/>
          <w:lang w:val="lv-LV"/>
        </w:rPr>
      </w:pPr>
      <w:r>
        <w:rPr>
          <w:sz w:val="26"/>
          <w:szCs w:val="26"/>
          <w:lang w:val="lv-LV"/>
        </w:rPr>
        <w:t>Izteikt 9.3. punktu šādā redakcijā:</w:t>
      </w:r>
    </w:p>
    <w:p w:rsidR="000D18DA" w:rsidRDefault="000D18DA" w:rsidP="00F221A2">
      <w:pPr>
        <w:pStyle w:val="ListParagraph"/>
        <w:ind w:left="709"/>
        <w:jc w:val="both"/>
        <w:rPr>
          <w:sz w:val="26"/>
          <w:szCs w:val="26"/>
          <w:lang w:val="lv-LV"/>
        </w:rPr>
      </w:pPr>
      <w:r>
        <w:rPr>
          <w:sz w:val="26"/>
          <w:szCs w:val="26"/>
          <w:lang w:val="lv-LV"/>
        </w:rPr>
        <w:t>“</w:t>
      </w:r>
      <w:proofErr w:type="spellStart"/>
      <w:r>
        <w:rPr>
          <w:sz w:val="26"/>
          <w:szCs w:val="26"/>
          <w:lang w:val="lv-LV"/>
        </w:rPr>
        <w:t>Summatīvā</w:t>
      </w:r>
      <w:proofErr w:type="spellEnd"/>
      <w:r>
        <w:rPr>
          <w:sz w:val="26"/>
          <w:szCs w:val="26"/>
          <w:lang w:val="lv-LV"/>
        </w:rPr>
        <w:t xml:space="preserve"> vērtēšana, ko organizē mācīšanās posma noslēgumā (temata, semestra, mācību gada, izglītības pakāpes noslēgumā), lai novērtētu un dokumentētu skolēna mācīšanās rezultātu. </w:t>
      </w:r>
      <w:proofErr w:type="spellStart"/>
      <w:r>
        <w:rPr>
          <w:sz w:val="26"/>
          <w:szCs w:val="26"/>
          <w:lang w:val="lv-LV"/>
        </w:rPr>
        <w:t>Summatīvo</w:t>
      </w:r>
      <w:proofErr w:type="spellEnd"/>
      <w:r>
        <w:rPr>
          <w:sz w:val="26"/>
          <w:szCs w:val="26"/>
          <w:lang w:val="lv-LV"/>
        </w:rPr>
        <w:t xml:space="preserve"> vērtēšanu īsteno pedagogs, lai novērtētu un dokumentētu, kā skolēns ir apguvis plānoto sasniedzamo rezultātu mācīšanās posma noslēgumā”.</w:t>
      </w:r>
    </w:p>
    <w:p w:rsidR="000D18DA" w:rsidRDefault="000D18DA" w:rsidP="00F221A2">
      <w:pPr>
        <w:pStyle w:val="ListParagraph"/>
        <w:ind w:left="0"/>
        <w:jc w:val="both"/>
        <w:rPr>
          <w:sz w:val="26"/>
          <w:szCs w:val="26"/>
          <w:lang w:val="lv-LV"/>
        </w:rPr>
      </w:pPr>
    </w:p>
    <w:p w:rsidR="00F67B0D" w:rsidRDefault="00F67B0D" w:rsidP="000D18DA">
      <w:pPr>
        <w:pStyle w:val="ListParagraph"/>
        <w:ind w:left="1080"/>
        <w:jc w:val="both"/>
        <w:rPr>
          <w:sz w:val="26"/>
          <w:szCs w:val="26"/>
          <w:lang w:val="lv-LV"/>
        </w:rPr>
      </w:pPr>
    </w:p>
    <w:p w:rsidR="00F67B0D" w:rsidRDefault="00F67B0D" w:rsidP="00F221A2">
      <w:pPr>
        <w:pStyle w:val="ListParagraph"/>
        <w:ind w:left="0"/>
        <w:jc w:val="both"/>
        <w:rPr>
          <w:sz w:val="26"/>
          <w:szCs w:val="26"/>
          <w:lang w:val="lv-LV"/>
        </w:rPr>
      </w:pPr>
      <w:r>
        <w:rPr>
          <w:sz w:val="26"/>
          <w:szCs w:val="26"/>
          <w:lang w:val="lv-LV"/>
        </w:rPr>
        <w:t xml:space="preserve">Direktore                                                                                     </w:t>
      </w:r>
      <w:r w:rsidR="00F221A2">
        <w:rPr>
          <w:sz w:val="26"/>
          <w:szCs w:val="26"/>
          <w:lang w:val="lv-LV"/>
        </w:rPr>
        <w:t xml:space="preserve">                     </w:t>
      </w:r>
      <w:r>
        <w:rPr>
          <w:sz w:val="26"/>
          <w:szCs w:val="26"/>
          <w:lang w:val="lv-LV"/>
        </w:rPr>
        <w:t xml:space="preserve">      </w:t>
      </w:r>
      <w:proofErr w:type="spellStart"/>
      <w:r>
        <w:rPr>
          <w:sz w:val="26"/>
          <w:szCs w:val="26"/>
          <w:lang w:val="lv-LV"/>
        </w:rPr>
        <w:t>K.Pauniņa</w:t>
      </w:r>
      <w:proofErr w:type="spellEnd"/>
    </w:p>
    <w:p w:rsidR="00F67B0D" w:rsidRDefault="00F67B0D" w:rsidP="00F221A2">
      <w:pPr>
        <w:pStyle w:val="ListParagraph"/>
        <w:ind w:left="0"/>
        <w:jc w:val="both"/>
        <w:rPr>
          <w:sz w:val="26"/>
          <w:szCs w:val="26"/>
          <w:lang w:val="lv-LV"/>
        </w:rPr>
      </w:pPr>
    </w:p>
    <w:p w:rsidR="00F67B0D" w:rsidRDefault="00F67B0D" w:rsidP="00F221A2">
      <w:pPr>
        <w:pStyle w:val="ListParagraph"/>
        <w:ind w:left="0"/>
        <w:jc w:val="both"/>
        <w:rPr>
          <w:sz w:val="26"/>
          <w:szCs w:val="26"/>
          <w:lang w:val="lv-LV"/>
        </w:rPr>
      </w:pPr>
      <w:r>
        <w:rPr>
          <w:sz w:val="26"/>
          <w:szCs w:val="26"/>
          <w:lang w:val="lv-LV"/>
        </w:rPr>
        <w:t>Smuļkēviča 97181913</w:t>
      </w:r>
    </w:p>
    <w:p w:rsidR="000D18DA" w:rsidRPr="000D18DA" w:rsidRDefault="000D18DA" w:rsidP="00F221A2">
      <w:pPr>
        <w:pStyle w:val="ListParagraph"/>
        <w:ind w:left="0"/>
        <w:jc w:val="both"/>
        <w:rPr>
          <w:sz w:val="26"/>
          <w:szCs w:val="26"/>
          <w:lang w:val="lv-LV"/>
        </w:rPr>
      </w:pPr>
    </w:p>
    <w:p w:rsidR="00683660" w:rsidRPr="00A11740" w:rsidRDefault="00BA210A" w:rsidP="00A11740">
      <w:pPr>
        <w:ind w:left="1440" w:firstLine="720"/>
        <w:rPr>
          <w:b/>
          <w:sz w:val="26"/>
          <w:szCs w:val="26"/>
          <w:lang w:val="lv-LV"/>
        </w:rPr>
      </w:pPr>
      <w:r>
        <w:rPr>
          <w:b/>
          <w:sz w:val="26"/>
          <w:szCs w:val="26"/>
          <w:lang w:val="lv-LV"/>
        </w:rPr>
        <w:t xml:space="preserve">                      </w:t>
      </w:r>
    </w:p>
    <w:sectPr w:rsidR="00683660" w:rsidRPr="00A11740" w:rsidSect="00A1174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8EA" w:rsidRDefault="00B248EA">
      <w:r>
        <w:separator/>
      </w:r>
    </w:p>
  </w:endnote>
  <w:endnote w:type="continuationSeparator" w:id="0">
    <w:p w:rsidR="00B248EA" w:rsidRDefault="00B2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97" w:rsidRDefault="003F0497" w:rsidP="006D609D">
    <w:pPr>
      <w:pStyle w:val="Footer"/>
      <w:framePr w:wrap="around" w:vAnchor="text" w:hAnchor="margin" w:xAlign="right" w:y="1"/>
      <w:rPr>
        <w:rStyle w:val="PageNumber"/>
      </w:rPr>
    </w:pPr>
    <w:r>
      <w:rPr>
        <w:rStyle w:val="PageNumber"/>
      </w:rPr>
      <w:fldChar w:fldCharType="begin"/>
    </w:r>
    <w:r w:rsidR="00B42B97">
      <w:rPr>
        <w:rStyle w:val="PageNumber"/>
      </w:rPr>
      <w:instrText xml:space="preserve">PAGE  </w:instrText>
    </w:r>
    <w:r>
      <w:rPr>
        <w:rStyle w:val="PageNumber"/>
      </w:rPr>
      <w:fldChar w:fldCharType="end"/>
    </w:r>
  </w:p>
  <w:p w:rsidR="00B42B97" w:rsidRDefault="00B42B97" w:rsidP="00600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B97" w:rsidRDefault="003F0497" w:rsidP="006D609D">
    <w:pPr>
      <w:pStyle w:val="Footer"/>
      <w:framePr w:wrap="around" w:vAnchor="text" w:hAnchor="margin" w:xAlign="right" w:y="1"/>
      <w:rPr>
        <w:rStyle w:val="PageNumber"/>
      </w:rPr>
    </w:pPr>
    <w:r>
      <w:rPr>
        <w:rStyle w:val="PageNumber"/>
      </w:rPr>
      <w:fldChar w:fldCharType="begin"/>
    </w:r>
    <w:r w:rsidR="00B42B97">
      <w:rPr>
        <w:rStyle w:val="PageNumber"/>
      </w:rPr>
      <w:instrText xml:space="preserve">PAGE  </w:instrText>
    </w:r>
    <w:r>
      <w:rPr>
        <w:rStyle w:val="PageNumber"/>
      </w:rPr>
      <w:fldChar w:fldCharType="separate"/>
    </w:r>
    <w:r w:rsidR="00907196">
      <w:rPr>
        <w:rStyle w:val="PageNumber"/>
        <w:noProof/>
      </w:rPr>
      <w:t>2</w:t>
    </w:r>
    <w:r>
      <w:rPr>
        <w:rStyle w:val="PageNumber"/>
      </w:rPr>
      <w:fldChar w:fldCharType="end"/>
    </w:r>
  </w:p>
  <w:p w:rsidR="00B42B97" w:rsidRPr="00E976A7" w:rsidRDefault="00B42B97" w:rsidP="00E976A7">
    <w:pPr>
      <w:pStyle w:val="Footer"/>
      <w:ind w:right="36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A7" w:rsidRDefault="00E9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8EA" w:rsidRDefault="00B248EA">
      <w:r>
        <w:separator/>
      </w:r>
    </w:p>
  </w:footnote>
  <w:footnote w:type="continuationSeparator" w:id="0">
    <w:p w:rsidR="00B248EA" w:rsidRDefault="00B2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A7" w:rsidRDefault="00E97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A7" w:rsidRPr="00E976A7" w:rsidRDefault="00E976A7" w:rsidP="00E976A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A7" w:rsidRDefault="00E97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5C3"/>
    <w:multiLevelType w:val="hybridMultilevel"/>
    <w:tmpl w:val="1E52A7E0"/>
    <w:lvl w:ilvl="0" w:tplc="994EB8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ABD0A06"/>
    <w:multiLevelType w:val="hybridMultilevel"/>
    <w:tmpl w:val="63BC7D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1E71E7"/>
    <w:multiLevelType w:val="hybridMultilevel"/>
    <w:tmpl w:val="F814D32C"/>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634227D0"/>
    <w:multiLevelType w:val="hybridMultilevel"/>
    <w:tmpl w:val="DCB82C2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9EC4DB4"/>
    <w:multiLevelType w:val="hybridMultilevel"/>
    <w:tmpl w:val="8EDE7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ED"/>
    <w:rsid w:val="000010FD"/>
    <w:rsid w:val="00002245"/>
    <w:rsid w:val="00004F64"/>
    <w:rsid w:val="00005092"/>
    <w:rsid w:val="0000573D"/>
    <w:rsid w:val="0000584E"/>
    <w:rsid w:val="00007A59"/>
    <w:rsid w:val="00012D8A"/>
    <w:rsid w:val="0002351E"/>
    <w:rsid w:val="00023B83"/>
    <w:rsid w:val="00023D14"/>
    <w:rsid w:val="00024DE3"/>
    <w:rsid w:val="0003057D"/>
    <w:rsid w:val="00030B58"/>
    <w:rsid w:val="0003244F"/>
    <w:rsid w:val="0003369B"/>
    <w:rsid w:val="000337FC"/>
    <w:rsid w:val="00036166"/>
    <w:rsid w:val="000376CE"/>
    <w:rsid w:val="00043ABA"/>
    <w:rsid w:val="00055852"/>
    <w:rsid w:val="0005788A"/>
    <w:rsid w:val="000579F2"/>
    <w:rsid w:val="0006293E"/>
    <w:rsid w:val="00063EC9"/>
    <w:rsid w:val="00073F5F"/>
    <w:rsid w:val="00074585"/>
    <w:rsid w:val="00074E92"/>
    <w:rsid w:val="00074F79"/>
    <w:rsid w:val="000771F5"/>
    <w:rsid w:val="00077967"/>
    <w:rsid w:val="000851CC"/>
    <w:rsid w:val="00085E95"/>
    <w:rsid w:val="00091354"/>
    <w:rsid w:val="00091AEA"/>
    <w:rsid w:val="00093F6A"/>
    <w:rsid w:val="00095709"/>
    <w:rsid w:val="0009586F"/>
    <w:rsid w:val="000A1846"/>
    <w:rsid w:val="000A1DD5"/>
    <w:rsid w:val="000A499A"/>
    <w:rsid w:val="000B0131"/>
    <w:rsid w:val="000B7D3A"/>
    <w:rsid w:val="000C05AA"/>
    <w:rsid w:val="000C5393"/>
    <w:rsid w:val="000D18DA"/>
    <w:rsid w:val="000E0E2C"/>
    <w:rsid w:val="000E6890"/>
    <w:rsid w:val="000E7C1A"/>
    <w:rsid w:val="000F17E5"/>
    <w:rsid w:val="000F432D"/>
    <w:rsid w:val="001025E2"/>
    <w:rsid w:val="001050DD"/>
    <w:rsid w:val="00107613"/>
    <w:rsid w:val="001217D6"/>
    <w:rsid w:val="00121D43"/>
    <w:rsid w:val="0012682E"/>
    <w:rsid w:val="00137E50"/>
    <w:rsid w:val="00140CCF"/>
    <w:rsid w:val="001420D4"/>
    <w:rsid w:val="001428A1"/>
    <w:rsid w:val="00143A99"/>
    <w:rsid w:val="00145F06"/>
    <w:rsid w:val="00151F92"/>
    <w:rsid w:val="00153A8D"/>
    <w:rsid w:val="001556C9"/>
    <w:rsid w:val="00165305"/>
    <w:rsid w:val="001673BA"/>
    <w:rsid w:val="00174A64"/>
    <w:rsid w:val="00184AF8"/>
    <w:rsid w:val="00185AEA"/>
    <w:rsid w:val="001873B4"/>
    <w:rsid w:val="0019504A"/>
    <w:rsid w:val="001A03D5"/>
    <w:rsid w:val="001A6719"/>
    <w:rsid w:val="001A71C0"/>
    <w:rsid w:val="001B6E54"/>
    <w:rsid w:val="001C0081"/>
    <w:rsid w:val="001C1F78"/>
    <w:rsid w:val="001C4B48"/>
    <w:rsid w:val="001D36F2"/>
    <w:rsid w:val="001E2681"/>
    <w:rsid w:val="001E5967"/>
    <w:rsid w:val="001F019C"/>
    <w:rsid w:val="001F4A8B"/>
    <w:rsid w:val="001F5506"/>
    <w:rsid w:val="001F67FE"/>
    <w:rsid w:val="00205509"/>
    <w:rsid w:val="00207A42"/>
    <w:rsid w:val="002117CA"/>
    <w:rsid w:val="00212A67"/>
    <w:rsid w:val="00216858"/>
    <w:rsid w:val="00217B3E"/>
    <w:rsid w:val="00217D0A"/>
    <w:rsid w:val="00220C76"/>
    <w:rsid w:val="00221B11"/>
    <w:rsid w:val="00226469"/>
    <w:rsid w:val="00230B5C"/>
    <w:rsid w:val="00230ED4"/>
    <w:rsid w:val="002402F2"/>
    <w:rsid w:val="00241E43"/>
    <w:rsid w:val="00251BC6"/>
    <w:rsid w:val="00257237"/>
    <w:rsid w:val="002662CD"/>
    <w:rsid w:val="002736BD"/>
    <w:rsid w:val="002743A2"/>
    <w:rsid w:val="00274635"/>
    <w:rsid w:val="00274D85"/>
    <w:rsid w:val="0027730D"/>
    <w:rsid w:val="002810D9"/>
    <w:rsid w:val="00282F51"/>
    <w:rsid w:val="00294CC6"/>
    <w:rsid w:val="0029682C"/>
    <w:rsid w:val="002A77AF"/>
    <w:rsid w:val="002C3BB1"/>
    <w:rsid w:val="002C4FA0"/>
    <w:rsid w:val="002C67BE"/>
    <w:rsid w:val="002C68CC"/>
    <w:rsid w:val="002D0492"/>
    <w:rsid w:val="002D582F"/>
    <w:rsid w:val="002E066C"/>
    <w:rsid w:val="002E08B5"/>
    <w:rsid w:val="002E11FD"/>
    <w:rsid w:val="002E4B2F"/>
    <w:rsid w:val="002E7E23"/>
    <w:rsid w:val="002F1A44"/>
    <w:rsid w:val="002F524B"/>
    <w:rsid w:val="002F583D"/>
    <w:rsid w:val="00302D7E"/>
    <w:rsid w:val="003070D4"/>
    <w:rsid w:val="003167ED"/>
    <w:rsid w:val="00321692"/>
    <w:rsid w:val="003254C0"/>
    <w:rsid w:val="003273AE"/>
    <w:rsid w:val="00334873"/>
    <w:rsid w:val="00334C4C"/>
    <w:rsid w:val="00335466"/>
    <w:rsid w:val="00340993"/>
    <w:rsid w:val="00342770"/>
    <w:rsid w:val="00346949"/>
    <w:rsid w:val="0034774B"/>
    <w:rsid w:val="003518A4"/>
    <w:rsid w:val="00353A85"/>
    <w:rsid w:val="00353F36"/>
    <w:rsid w:val="00360B44"/>
    <w:rsid w:val="00367C33"/>
    <w:rsid w:val="00367EB2"/>
    <w:rsid w:val="00370A14"/>
    <w:rsid w:val="00372A04"/>
    <w:rsid w:val="003732F0"/>
    <w:rsid w:val="0038001A"/>
    <w:rsid w:val="003805A6"/>
    <w:rsid w:val="00391B96"/>
    <w:rsid w:val="00391F6D"/>
    <w:rsid w:val="00392FBA"/>
    <w:rsid w:val="003934EA"/>
    <w:rsid w:val="003A24C3"/>
    <w:rsid w:val="003A7FE3"/>
    <w:rsid w:val="003B2BE8"/>
    <w:rsid w:val="003B445C"/>
    <w:rsid w:val="003C21C8"/>
    <w:rsid w:val="003C5017"/>
    <w:rsid w:val="003D3986"/>
    <w:rsid w:val="003E08DC"/>
    <w:rsid w:val="003E0A8A"/>
    <w:rsid w:val="003E333B"/>
    <w:rsid w:val="003F0497"/>
    <w:rsid w:val="003F46E3"/>
    <w:rsid w:val="00400666"/>
    <w:rsid w:val="00400CB0"/>
    <w:rsid w:val="0040546B"/>
    <w:rsid w:val="004102BF"/>
    <w:rsid w:val="00410C9C"/>
    <w:rsid w:val="00413708"/>
    <w:rsid w:val="004145A7"/>
    <w:rsid w:val="0041680D"/>
    <w:rsid w:val="004218DD"/>
    <w:rsid w:val="00426EEC"/>
    <w:rsid w:val="00441E93"/>
    <w:rsid w:val="004452D5"/>
    <w:rsid w:val="00446213"/>
    <w:rsid w:val="0045046F"/>
    <w:rsid w:val="00454F47"/>
    <w:rsid w:val="004550A6"/>
    <w:rsid w:val="00461F15"/>
    <w:rsid w:val="004655FE"/>
    <w:rsid w:val="00466362"/>
    <w:rsid w:val="00467B23"/>
    <w:rsid w:val="00472FC3"/>
    <w:rsid w:val="0047328E"/>
    <w:rsid w:val="00485BFE"/>
    <w:rsid w:val="00493D03"/>
    <w:rsid w:val="00494EED"/>
    <w:rsid w:val="0049777B"/>
    <w:rsid w:val="004A0D5A"/>
    <w:rsid w:val="004A1615"/>
    <w:rsid w:val="004A1F31"/>
    <w:rsid w:val="004A2C27"/>
    <w:rsid w:val="004B4064"/>
    <w:rsid w:val="004C5166"/>
    <w:rsid w:val="004C5202"/>
    <w:rsid w:val="004D086C"/>
    <w:rsid w:val="004D0CEF"/>
    <w:rsid w:val="004D2D77"/>
    <w:rsid w:val="004D541A"/>
    <w:rsid w:val="004D6A2C"/>
    <w:rsid w:val="004E0454"/>
    <w:rsid w:val="004E1C97"/>
    <w:rsid w:val="004E4164"/>
    <w:rsid w:val="004F0B47"/>
    <w:rsid w:val="004F1561"/>
    <w:rsid w:val="004F2904"/>
    <w:rsid w:val="004F32C5"/>
    <w:rsid w:val="004F46D3"/>
    <w:rsid w:val="004F5A57"/>
    <w:rsid w:val="005048A6"/>
    <w:rsid w:val="00506B5B"/>
    <w:rsid w:val="0053100B"/>
    <w:rsid w:val="00545A7D"/>
    <w:rsid w:val="00555D3A"/>
    <w:rsid w:val="0056206D"/>
    <w:rsid w:val="005731E3"/>
    <w:rsid w:val="0058165B"/>
    <w:rsid w:val="005824EC"/>
    <w:rsid w:val="00584555"/>
    <w:rsid w:val="00585C5F"/>
    <w:rsid w:val="00587558"/>
    <w:rsid w:val="0059397C"/>
    <w:rsid w:val="00593C3A"/>
    <w:rsid w:val="005A1D87"/>
    <w:rsid w:val="005A310D"/>
    <w:rsid w:val="005A3A32"/>
    <w:rsid w:val="005A6314"/>
    <w:rsid w:val="005A6FBC"/>
    <w:rsid w:val="005B0375"/>
    <w:rsid w:val="005B1E0D"/>
    <w:rsid w:val="005B7005"/>
    <w:rsid w:val="005C1D9F"/>
    <w:rsid w:val="005C1FCC"/>
    <w:rsid w:val="005C3512"/>
    <w:rsid w:val="005C4F24"/>
    <w:rsid w:val="005E0F54"/>
    <w:rsid w:val="005E12EF"/>
    <w:rsid w:val="005E3D57"/>
    <w:rsid w:val="005E55DB"/>
    <w:rsid w:val="005F00B7"/>
    <w:rsid w:val="005F41A3"/>
    <w:rsid w:val="005F628A"/>
    <w:rsid w:val="005F6C59"/>
    <w:rsid w:val="00600426"/>
    <w:rsid w:val="00600F59"/>
    <w:rsid w:val="006013F1"/>
    <w:rsid w:val="00602A0D"/>
    <w:rsid w:val="0061221F"/>
    <w:rsid w:val="00613400"/>
    <w:rsid w:val="0062154D"/>
    <w:rsid w:val="00624570"/>
    <w:rsid w:val="00630046"/>
    <w:rsid w:val="006325B3"/>
    <w:rsid w:val="00640AE4"/>
    <w:rsid w:val="00643785"/>
    <w:rsid w:val="006572E7"/>
    <w:rsid w:val="00662CB0"/>
    <w:rsid w:val="00664764"/>
    <w:rsid w:val="00664E2B"/>
    <w:rsid w:val="00670489"/>
    <w:rsid w:val="00670EA5"/>
    <w:rsid w:val="00671112"/>
    <w:rsid w:val="0067795D"/>
    <w:rsid w:val="00680D18"/>
    <w:rsid w:val="00683660"/>
    <w:rsid w:val="006908C5"/>
    <w:rsid w:val="00690C38"/>
    <w:rsid w:val="00695AB6"/>
    <w:rsid w:val="006967B0"/>
    <w:rsid w:val="006A172B"/>
    <w:rsid w:val="006A2132"/>
    <w:rsid w:val="006A4548"/>
    <w:rsid w:val="006A4B40"/>
    <w:rsid w:val="006A7470"/>
    <w:rsid w:val="006B08B2"/>
    <w:rsid w:val="006B648F"/>
    <w:rsid w:val="006C4ECB"/>
    <w:rsid w:val="006C4F04"/>
    <w:rsid w:val="006C771E"/>
    <w:rsid w:val="006D2BA7"/>
    <w:rsid w:val="006D4E65"/>
    <w:rsid w:val="006D609D"/>
    <w:rsid w:val="006D6602"/>
    <w:rsid w:val="006F08E4"/>
    <w:rsid w:val="006F7A86"/>
    <w:rsid w:val="00702EE9"/>
    <w:rsid w:val="007045D4"/>
    <w:rsid w:val="00707282"/>
    <w:rsid w:val="00712329"/>
    <w:rsid w:val="00716C1B"/>
    <w:rsid w:val="00716DFF"/>
    <w:rsid w:val="00717D9B"/>
    <w:rsid w:val="007273C4"/>
    <w:rsid w:val="00727B87"/>
    <w:rsid w:val="00732329"/>
    <w:rsid w:val="007325BC"/>
    <w:rsid w:val="00733B84"/>
    <w:rsid w:val="00734312"/>
    <w:rsid w:val="00740A67"/>
    <w:rsid w:val="00740E56"/>
    <w:rsid w:val="007445B3"/>
    <w:rsid w:val="00746E5E"/>
    <w:rsid w:val="00751E89"/>
    <w:rsid w:val="00753790"/>
    <w:rsid w:val="00756F60"/>
    <w:rsid w:val="007604B6"/>
    <w:rsid w:val="00760759"/>
    <w:rsid w:val="00763336"/>
    <w:rsid w:val="00771DD2"/>
    <w:rsid w:val="0077276C"/>
    <w:rsid w:val="0077376B"/>
    <w:rsid w:val="00774473"/>
    <w:rsid w:val="007752AF"/>
    <w:rsid w:val="00776A62"/>
    <w:rsid w:val="007864B3"/>
    <w:rsid w:val="00786DE7"/>
    <w:rsid w:val="007A1D29"/>
    <w:rsid w:val="007A3BD3"/>
    <w:rsid w:val="007A3D8D"/>
    <w:rsid w:val="007B0B3F"/>
    <w:rsid w:val="007B4E21"/>
    <w:rsid w:val="007B6020"/>
    <w:rsid w:val="007C46AD"/>
    <w:rsid w:val="007C66F4"/>
    <w:rsid w:val="007C69D3"/>
    <w:rsid w:val="007D2C45"/>
    <w:rsid w:val="007D44C4"/>
    <w:rsid w:val="007D7CE1"/>
    <w:rsid w:val="007E7726"/>
    <w:rsid w:val="00800925"/>
    <w:rsid w:val="00802445"/>
    <w:rsid w:val="00803049"/>
    <w:rsid w:val="00806FAE"/>
    <w:rsid w:val="00814ED9"/>
    <w:rsid w:val="008258DB"/>
    <w:rsid w:val="00825A1D"/>
    <w:rsid w:val="00825DDB"/>
    <w:rsid w:val="00831CD4"/>
    <w:rsid w:val="0083377F"/>
    <w:rsid w:val="00833DFE"/>
    <w:rsid w:val="00835871"/>
    <w:rsid w:val="0083755B"/>
    <w:rsid w:val="008410E6"/>
    <w:rsid w:val="00841F14"/>
    <w:rsid w:val="00843451"/>
    <w:rsid w:val="00846A42"/>
    <w:rsid w:val="008552D6"/>
    <w:rsid w:val="0085638A"/>
    <w:rsid w:val="00862D89"/>
    <w:rsid w:val="00863F2B"/>
    <w:rsid w:val="00863FC0"/>
    <w:rsid w:val="00874244"/>
    <w:rsid w:val="00877176"/>
    <w:rsid w:val="00883D14"/>
    <w:rsid w:val="00884729"/>
    <w:rsid w:val="008A32C7"/>
    <w:rsid w:val="008A6E1C"/>
    <w:rsid w:val="008B1EA6"/>
    <w:rsid w:val="008B20E2"/>
    <w:rsid w:val="008B5FA7"/>
    <w:rsid w:val="008C403D"/>
    <w:rsid w:val="008C42BC"/>
    <w:rsid w:val="008C468A"/>
    <w:rsid w:val="008D3080"/>
    <w:rsid w:val="008D324F"/>
    <w:rsid w:val="008D408A"/>
    <w:rsid w:val="008E058B"/>
    <w:rsid w:val="008E250B"/>
    <w:rsid w:val="008F2717"/>
    <w:rsid w:val="008F3DD7"/>
    <w:rsid w:val="008F3EF3"/>
    <w:rsid w:val="008F6761"/>
    <w:rsid w:val="00900501"/>
    <w:rsid w:val="0090139B"/>
    <w:rsid w:val="00907196"/>
    <w:rsid w:val="0091075A"/>
    <w:rsid w:val="0091652A"/>
    <w:rsid w:val="00925327"/>
    <w:rsid w:val="009254AD"/>
    <w:rsid w:val="009255C7"/>
    <w:rsid w:val="009339CA"/>
    <w:rsid w:val="00937ABC"/>
    <w:rsid w:val="00940029"/>
    <w:rsid w:val="00945E63"/>
    <w:rsid w:val="00947AB8"/>
    <w:rsid w:val="00947B6E"/>
    <w:rsid w:val="00957D84"/>
    <w:rsid w:val="0096518A"/>
    <w:rsid w:val="009745DC"/>
    <w:rsid w:val="00975534"/>
    <w:rsid w:val="00977670"/>
    <w:rsid w:val="009778FE"/>
    <w:rsid w:val="00982C7E"/>
    <w:rsid w:val="00993463"/>
    <w:rsid w:val="00994023"/>
    <w:rsid w:val="009A7274"/>
    <w:rsid w:val="009B2F77"/>
    <w:rsid w:val="009B47A1"/>
    <w:rsid w:val="009C15D5"/>
    <w:rsid w:val="009D2600"/>
    <w:rsid w:val="009D3056"/>
    <w:rsid w:val="009E0A98"/>
    <w:rsid w:val="009E0E3A"/>
    <w:rsid w:val="009E1BBB"/>
    <w:rsid w:val="009E285B"/>
    <w:rsid w:val="009E71AF"/>
    <w:rsid w:val="009E7668"/>
    <w:rsid w:val="009F1AE2"/>
    <w:rsid w:val="009F5B55"/>
    <w:rsid w:val="009F5CF5"/>
    <w:rsid w:val="00A11740"/>
    <w:rsid w:val="00A22810"/>
    <w:rsid w:val="00A23FEB"/>
    <w:rsid w:val="00A2613A"/>
    <w:rsid w:val="00A26DF5"/>
    <w:rsid w:val="00A343CE"/>
    <w:rsid w:val="00A44F32"/>
    <w:rsid w:val="00A5290C"/>
    <w:rsid w:val="00A643D2"/>
    <w:rsid w:val="00A66639"/>
    <w:rsid w:val="00A66673"/>
    <w:rsid w:val="00A70B27"/>
    <w:rsid w:val="00A75D89"/>
    <w:rsid w:val="00A76C15"/>
    <w:rsid w:val="00A835AA"/>
    <w:rsid w:val="00A86D30"/>
    <w:rsid w:val="00A913B6"/>
    <w:rsid w:val="00A94EDB"/>
    <w:rsid w:val="00AA0CF0"/>
    <w:rsid w:val="00AA3B85"/>
    <w:rsid w:val="00AA6597"/>
    <w:rsid w:val="00AB2D85"/>
    <w:rsid w:val="00AB6D68"/>
    <w:rsid w:val="00AC20CE"/>
    <w:rsid w:val="00AD1AF4"/>
    <w:rsid w:val="00AD2313"/>
    <w:rsid w:val="00AD3FFE"/>
    <w:rsid w:val="00AE056A"/>
    <w:rsid w:val="00AE11F3"/>
    <w:rsid w:val="00AE5BEE"/>
    <w:rsid w:val="00AF2BA1"/>
    <w:rsid w:val="00AF4A38"/>
    <w:rsid w:val="00AF4C3B"/>
    <w:rsid w:val="00AF5C5C"/>
    <w:rsid w:val="00B1004E"/>
    <w:rsid w:val="00B106D2"/>
    <w:rsid w:val="00B12F52"/>
    <w:rsid w:val="00B248EA"/>
    <w:rsid w:val="00B25AB3"/>
    <w:rsid w:val="00B25FC3"/>
    <w:rsid w:val="00B27915"/>
    <w:rsid w:val="00B30465"/>
    <w:rsid w:val="00B3091E"/>
    <w:rsid w:val="00B30F09"/>
    <w:rsid w:val="00B3193B"/>
    <w:rsid w:val="00B3706B"/>
    <w:rsid w:val="00B42B97"/>
    <w:rsid w:val="00B4614F"/>
    <w:rsid w:val="00B50BDD"/>
    <w:rsid w:val="00B62673"/>
    <w:rsid w:val="00B65983"/>
    <w:rsid w:val="00B6742F"/>
    <w:rsid w:val="00B677F6"/>
    <w:rsid w:val="00B8098E"/>
    <w:rsid w:val="00B81358"/>
    <w:rsid w:val="00B83B41"/>
    <w:rsid w:val="00B85552"/>
    <w:rsid w:val="00B874FA"/>
    <w:rsid w:val="00B90D84"/>
    <w:rsid w:val="00B915D6"/>
    <w:rsid w:val="00B93F1C"/>
    <w:rsid w:val="00B9494A"/>
    <w:rsid w:val="00B954B5"/>
    <w:rsid w:val="00BA1600"/>
    <w:rsid w:val="00BA1EAD"/>
    <w:rsid w:val="00BA210A"/>
    <w:rsid w:val="00BA36AD"/>
    <w:rsid w:val="00BA754D"/>
    <w:rsid w:val="00BB78D4"/>
    <w:rsid w:val="00BB7C24"/>
    <w:rsid w:val="00BC3FA1"/>
    <w:rsid w:val="00BD4056"/>
    <w:rsid w:val="00BE0A0E"/>
    <w:rsid w:val="00BE0F80"/>
    <w:rsid w:val="00BE1E66"/>
    <w:rsid w:val="00BE7236"/>
    <w:rsid w:val="00BF0D91"/>
    <w:rsid w:val="00BF36D2"/>
    <w:rsid w:val="00BF3920"/>
    <w:rsid w:val="00BF4D46"/>
    <w:rsid w:val="00BF6089"/>
    <w:rsid w:val="00BF6140"/>
    <w:rsid w:val="00BF6C04"/>
    <w:rsid w:val="00BF6FFB"/>
    <w:rsid w:val="00C00EA9"/>
    <w:rsid w:val="00C04B72"/>
    <w:rsid w:val="00C052F3"/>
    <w:rsid w:val="00C10885"/>
    <w:rsid w:val="00C10B2C"/>
    <w:rsid w:val="00C14844"/>
    <w:rsid w:val="00C168EE"/>
    <w:rsid w:val="00C20A27"/>
    <w:rsid w:val="00C313EE"/>
    <w:rsid w:val="00C32173"/>
    <w:rsid w:val="00C364DD"/>
    <w:rsid w:val="00C4260C"/>
    <w:rsid w:val="00C44DE2"/>
    <w:rsid w:val="00C50CFB"/>
    <w:rsid w:val="00C53741"/>
    <w:rsid w:val="00C539EB"/>
    <w:rsid w:val="00C5645A"/>
    <w:rsid w:val="00C61DBD"/>
    <w:rsid w:val="00C655F3"/>
    <w:rsid w:val="00C669E1"/>
    <w:rsid w:val="00C6766F"/>
    <w:rsid w:val="00C72660"/>
    <w:rsid w:val="00C73E10"/>
    <w:rsid w:val="00C77245"/>
    <w:rsid w:val="00C77269"/>
    <w:rsid w:val="00C92FBB"/>
    <w:rsid w:val="00C935A3"/>
    <w:rsid w:val="00CA00DA"/>
    <w:rsid w:val="00CA7423"/>
    <w:rsid w:val="00CA7711"/>
    <w:rsid w:val="00CB40E5"/>
    <w:rsid w:val="00CC2638"/>
    <w:rsid w:val="00CC2F3D"/>
    <w:rsid w:val="00CC4579"/>
    <w:rsid w:val="00CC573E"/>
    <w:rsid w:val="00CD0135"/>
    <w:rsid w:val="00CD0F62"/>
    <w:rsid w:val="00CD5FCE"/>
    <w:rsid w:val="00CD72B3"/>
    <w:rsid w:val="00CE302A"/>
    <w:rsid w:val="00CE62F6"/>
    <w:rsid w:val="00CE755D"/>
    <w:rsid w:val="00CF06E0"/>
    <w:rsid w:val="00CF0ABB"/>
    <w:rsid w:val="00CF11ED"/>
    <w:rsid w:val="00D00F6B"/>
    <w:rsid w:val="00D013EE"/>
    <w:rsid w:val="00D07B8D"/>
    <w:rsid w:val="00D1330C"/>
    <w:rsid w:val="00D15174"/>
    <w:rsid w:val="00D20174"/>
    <w:rsid w:val="00D22B8F"/>
    <w:rsid w:val="00D248E0"/>
    <w:rsid w:val="00D24ED1"/>
    <w:rsid w:val="00D32377"/>
    <w:rsid w:val="00D33A51"/>
    <w:rsid w:val="00D4103B"/>
    <w:rsid w:val="00D4116C"/>
    <w:rsid w:val="00D42D6F"/>
    <w:rsid w:val="00D47170"/>
    <w:rsid w:val="00D5300C"/>
    <w:rsid w:val="00D53025"/>
    <w:rsid w:val="00D541E8"/>
    <w:rsid w:val="00D55526"/>
    <w:rsid w:val="00D612ED"/>
    <w:rsid w:val="00D6166F"/>
    <w:rsid w:val="00D65CDD"/>
    <w:rsid w:val="00D7072E"/>
    <w:rsid w:val="00D74CB4"/>
    <w:rsid w:val="00D7741B"/>
    <w:rsid w:val="00D810E5"/>
    <w:rsid w:val="00D83BA0"/>
    <w:rsid w:val="00D84A93"/>
    <w:rsid w:val="00D855F2"/>
    <w:rsid w:val="00D87248"/>
    <w:rsid w:val="00DA0156"/>
    <w:rsid w:val="00DA0437"/>
    <w:rsid w:val="00DA087E"/>
    <w:rsid w:val="00DA3648"/>
    <w:rsid w:val="00DB2ED9"/>
    <w:rsid w:val="00DB3E6E"/>
    <w:rsid w:val="00DC2E24"/>
    <w:rsid w:val="00DD28A8"/>
    <w:rsid w:val="00DD34BE"/>
    <w:rsid w:val="00DD738C"/>
    <w:rsid w:val="00DE3CA6"/>
    <w:rsid w:val="00DF1EB8"/>
    <w:rsid w:val="00DF2214"/>
    <w:rsid w:val="00DF3778"/>
    <w:rsid w:val="00DF3D14"/>
    <w:rsid w:val="00DF6CA1"/>
    <w:rsid w:val="00E00AEB"/>
    <w:rsid w:val="00E00F62"/>
    <w:rsid w:val="00E13E1F"/>
    <w:rsid w:val="00E13FD8"/>
    <w:rsid w:val="00E21A2E"/>
    <w:rsid w:val="00E36513"/>
    <w:rsid w:val="00E43DDF"/>
    <w:rsid w:val="00E45B7B"/>
    <w:rsid w:val="00E460E3"/>
    <w:rsid w:val="00E470B6"/>
    <w:rsid w:val="00E56BAB"/>
    <w:rsid w:val="00E61624"/>
    <w:rsid w:val="00E80D92"/>
    <w:rsid w:val="00E81344"/>
    <w:rsid w:val="00E818F7"/>
    <w:rsid w:val="00E84C3B"/>
    <w:rsid w:val="00E851DA"/>
    <w:rsid w:val="00E9136B"/>
    <w:rsid w:val="00E938ED"/>
    <w:rsid w:val="00E976A7"/>
    <w:rsid w:val="00EA3D7C"/>
    <w:rsid w:val="00EA3E94"/>
    <w:rsid w:val="00EA46A1"/>
    <w:rsid w:val="00EA647B"/>
    <w:rsid w:val="00EB2BFA"/>
    <w:rsid w:val="00EB57CD"/>
    <w:rsid w:val="00EC0117"/>
    <w:rsid w:val="00EC1EBD"/>
    <w:rsid w:val="00EC3DB6"/>
    <w:rsid w:val="00ED1FEB"/>
    <w:rsid w:val="00ED33FF"/>
    <w:rsid w:val="00ED6FE1"/>
    <w:rsid w:val="00EF22DF"/>
    <w:rsid w:val="00F0519C"/>
    <w:rsid w:val="00F11E4C"/>
    <w:rsid w:val="00F1487C"/>
    <w:rsid w:val="00F221A2"/>
    <w:rsid w:val="00F2311C"/>
    <w:rsid w:val="00F25A46"/>
    <w:rsid w:val="00F3706D"/>
    <w:rsid w:val="00F508FC"/>
    <w:rsid w:val="00F63709"/>
    <w:rsid w:val="00F67B0D"/>
    <w:rsid w:val="00F7298E"/>
    <w:rsid w:val="00F72E02"/>
    <w:rsid w:val="00F73339"/>
    <w:rsid w:val="00F8573D"/>
    <w:rsid w:val="00F8760F"/>
    <w:rsid w:val="00F9143F"/>
    <w:rsid w:val="00FA4FDF"/>
    <w:rsid w:val="00FA50DB"/>
    <w:rsid w:val="00FA6226"/>
    <w:rsid w:val="00FB03E9"/>
    <w:rsid w:val="00FB0CD2"/>
    <w:rsid w:val="00FB4E8A"/>
    <w:rsid w:val="00FB650B"/>
    <w:rsid w:val="00FB70F9"/>
    <w:rsid w:val="00FB745B"/>
    <w:rsid w:val="00FC2205"/>
    <w:rsid w:val="00FD75B0"/>
    <w:rsid w:val="00FE436D"/>
    <w:rsid w:val="00FE6964"/>
    <w:rsid w:val="00FF1930"/>
    <w:rsid w:val="00FF3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E2F3E-A16B-4864-8C9D-0E6E5B24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080"/>
    <w:rPr>
      <w:sz w:val="24"/>
      <w:szCs w:val="24"/>
      <w:lang w:val="en-US" w:eastAsia="en-US"/>
    </w:rPr>
  </w:style>
  <w:style w:type="paragraph" w:styleId="Heading1">
    <w:name w:val="heading 1"/>
    <w:basedOn w:val="Normal"/>
    <w:next w:val="Normal"/>
    <w:qFormat/>
    <w:rsid w:val="008D3080"/>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3080"/>
    <w:pPr>
      <w:jc w:val="center"/>
    </w:pPr>
    <w:rPr>
      <w:sz w:val="40"/>
      <w:szCs w:val="40"/>
      <w:lang w:val="lv-LV"/>
    </w:rPr>
  </w:style>
  <w:style w:type="paragraph" w:styleId="Header">
    <w:name w:val="header"/>
    <w:basedOn w:val="Normal"/>
    <w:link w:val="HeaderChar"/>
    <w:rsid w:val="008D3080"/>
    <w:pPr>
      <w:tabs>
        <w:tab w:val="center" w:pos="4320"/>
        <w:tab w:val="right" w:pos="8640"/>
      </w:tabs>
    </w:pPr>
  </w:style>
  <w:style w:type="paragraph" w:styleId="Footer">
    <w:name w:val="footer"/>
    <w:basedOn w:val="Normal"/>
    <w:rsid w:val="00600F59"/>
    <w:pPr>
      <w:tabs>
        <w:tab w:val="center" w:pos="4153"/>
        <w:tab w:val="right" w:pos="8306"/>
      </w:tabs>
    </w:pPr>
  </w:style>
  <w:style w:type="character" w:styleId="PageNumber">
    <w:name w:val="page number"/>
    <w:basedOn w:val="DefaultParagraphFont"/>
    <w:rsid w:val="00600F59"/>
  </w:style>
  <w:style w:type="paragraph" w:styleId="BalloonText">
    <w:name w:val="Balloon Text"/>
    <w:basedOn w:val="Normal"/>
    <w:semiHidden/>
    <w:rsid w:val="00600F59"/>
    <w:rPr>
      <w:rFonts w:ascii="Tahoma" w:hAnsi="Tahoma" w:cs="Tahoma"/>
      <w:sz w:val="16"/>
      <w:szCs w:val="16"/>
    </w:rPr>
  </w:style>
  <w:style w:type="table" w:styleId="TableGrid">
    <w:name w:val="Table Grid"/>
    <w:basedOn w:val="TableNormal"/>
    <w:uiPriority w:val="39"/>
    <w:rsid w:val="00E93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441E93"/>
    <w:pPr>
      <w:ind w:firstLine="720"/>
      <w:jc w:val="both"/>
    </w:pPr>
    <w:rPr>
      <w:lang w:val="lv-LV"/>
    </w:rPr>
  </w:style>
  <w:style w:type="character" w:customStyle="1" w:styleId="BodyTextIndentChar">
    <w:name w:val="Body Text Indent Char"/>
    <w:basedOn w:val="DefaultParagraphFont"/>
    <w:link w:val="BodyTextIndent"/>
    <w:rsid w:val="00441E93"/>
    <w:rPr>
      <w:sz w:val="24"/>
      <w:szCs w:val="24"/>
      <w:lang w:eastAsia="en-US"/>
    </w:rPr>
  </w:style>
  <w:style w:type="paragraph" w:styleId="BodyTextIndent2">
    <w:name w:val="Body Text Indent 2"/>
    <w:basedOn w:val="Normal"/>
    <w:link w:val="BodyTextIndent2Char"/>
    <w:rsid w:val="00441E93"/>
    <w:pPr>
      <w:spacing w:after="120" w:line="480" w:lineRule="auto"/>
      <w:ind w:left="283"/>
    </w:pPr>
  </w:style>
  <w:style w:type="character" w:customStyle="1" w:styleId="BodyTextIndent2Char">
    <w:name w:val="Body Text Indent 2 Char"/>
    <w:basedOn w:val="DefaultParagraphFont"/>
    <w:link w:val="BodyTextIndent2"/>
    <w:rsid w:val="00441E93"/>
    <w:rPr>
      <w:sz w:val="24"/>
      <w:szCs w:val="24"/>
      <w:lang w:val="en-US" w:eastAsia="en-US"/>
    </w:rPr>
  </w:style>
  <w:style w:type="character" w:customStyle="1" w:styleId="HeaderChar">
    <w:name w:val="Header Char"/>
    <w:basedOn w:val="DefaultParagraphFont"/>
    <w:link w:val="Header"/>
    <w:rsid w:val="006C4ECB"/>
    <w:rPr>
      <w:sz w:val="24"/>
      <w:szCs w:val="24"/>
      <w:lang w:val="en-US" w:eastAsia="en-US"/>
    </w:rPr>
  </w:style>
  <w:style w:type="paragraph" w:styleId="ListParagraph">
    <w:name w:val="List Paragraph"/>
    <w:basedOn w:val="Normal"/>
    <w:uiPriority w:val="34"/>
    <w:qFormat/>
    <w:rsid w:val="003A7FE3"/>
    <w:pPr>
      <w:ind w:left="720"/>
      <w:contextualSpacing/>
    </w:pPr>
  </w:style>
  <w:style w:type="character" w:styleId="CommentReference">
    <w:name w:val="annotation reference"/>
    <w:basedOn w:val="DefaultParagraphFont"/>
    <w:semiHidden/>
    <w:unhideWhenUsed/>
    <w:rsid w:val="00786DE7"/>
    <w:rPr>
      <w:sz w:val="16"/>
      <w:szCs w:val="16"/>
    </w:rPr>
  </w:style>
  <w:style w:type="paragraph" w:styleId="CommentText">
    <w:name w:val="annotation text"/>
    <w:basedOn w:val="Normal"/>
    <w:link w:val="CommentTextChar"/>
    <w:semiHidden/>
    <w:unhideWhenUsed/>
    <w:rsid w:val="00786DE7"/>
    <w:rPr>
      <w:sz w:val="20"/>
      <w:szCs w:val="20"/>
    </w:rPr>
  </w:style>
  <w:style w:type="character" w:customStyle="1" w:styleId="CommentTextChar">
    <w:name w:val="Comment Text Char"/>
    <w:basedOn w:val="DefaultParagraphFont"/>
    <w:link w:val="CommentText"/>
    <w:semiHidden/>
    <w:rsid w:val="00786DE7"/>
    <w:rPr>
      <w:lang w:val="en-US" w:eastAsia="en-US"/>
    </w:rPr>
  </w:style>
  <w:style w:type="paragraph" w:styleId="CommentSubject">
    <w:name w:val="annotation subject"/>
    <w:basedOn w:val="CommentText"/>
    <w:next w:val="CommentText"/>
    <w:link w:val="CommentSubjectChar"/>
    <w:semiHidden/>
    <w:unhideWhenUsed/>
    <w:rsid w:val="00786DE7"/>
    <w:rPr>
      <w:b/>
      <w:bCs/>
    </w:rPr>
  </w:style>
  <w:style w:type="character" w:customStyle="1" w:styleId="CommentSubjectChar">
    <w:name w:val="Comment Subject Char"/>
    <w:basedOn w:val="CommentTextChar"/>
    <w:link w:val="CommentSubject"/>
    <w:semiHidden/>
    <w:rsid w:val="00786DE7"/>
    <w:rPr>
      <w:b/>
      <w:bCs/>
      <w:lang w:val="en-US" w:eastAsia="en-US"/>
    </w:rPr>
  </w:style>
  <w:style w:type="paragraph" w:styleId="NormalWeb">
    <w:name w:val="Normal (Web)"/>
    <w:basedOn w:val="Normal"/>
    <w:uiPriority w:val="99"/>
    <w:semiHidden/>
    <w:unhideWhenUsed/>
    <w:rsid w:val="006A213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36958">
      <w:bodyDiv w:val="1"/>
      <w:marLeft w:val="0"/>
      <w:marRight w:val="0"/>
      <w:marTop w:val="0"/>
      <w:marBottom w:val="0"/>
      <w:divBdr>
        <w:top w:val="none" w:sz="0" w:space="0" w:color="auto"/>
        <w:left w:val="none" w:sz="0" w:space="0" w:color="auto"/>
        <w:bottom w:val="none" w:sz="0" w:space="0" w:color="auto"/>
        <w:right w:val="none" w:sz="0" w:space="0" w:color="auto"/>
      </w:divBdr>
    </w:div>
    <w:div w:id="1109473176">
      <w:bodyDiv w:val="1"/>
      <w:marLeft w:val="0"/>
      <w:marRight w:val="0"/>
      <w:marTop w:val="0"/>
      <w:marBottom w:val="0"/>
      <w:divBdr>
        <w:top w:val="none" w:sz="0" w:space="0" w:color="auto"/>
        <w:left w:val="none" w:sz="0" w:space="0" w:color="auto"/>
        <w:bottom w:val="none" w:sz="0" w:space="0" w:color="auto"/>
        <w:right w:val="none" w:sz="0" w:space="0" w:color="auto"/>
      </w:divBdr>
    </w:div>
    <w:div w:id="11592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EGA\Desktop\Veidlapas_Izlabotas\Rikojums_2011_Gundega_Paunina_NR.dot"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82FF-63F3-4840-95B7-B48EDAC5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Rikojums_2011_Gundega_Paunina_NR</Template>
  <TotalTime>1</TotalTime>
  <Pages>1</Pages>
  <Words>1232</Words>
  <Characters>703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Rigas Dome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dc:creator>
  <cp:lastModifiedBy>Kaspars Jansons</cp:lastModifiedBy>
  <cp:revision>2</cp:revision>
  <cp:lastPrinted>2021-12-09T08:23:00Z</cp:lastPrinted>
  <dcterms:created xsi:type="dcterms:W3CDTF">2022-05-16T07:05:00Z</dcterms:created>
  <dcterms:modified xsi:type="dcterms:W3CDTF">2022-05-16T07:05:00Z</dcterms:modified>
</cp:coreProperties>
</file>